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CF" w:rsidRDefault="003C41CF" w:rsidP="003D7F6E">
      <w:pPr>
        <w:widowControl/>
        <w:jc w:val="right"/>
      </w:pPr>
    </w:p>
    <w:p w:rsidR="003C41CF" w:rsidRPr="006F60B9" w:rsidRDefault="003C41CF" w:rsidP="0086319E">
      <w:pPr>
        <w:pStyle w:val="1"/>
      </w:pPr>
      <w:r w:rsidRPr="006F60B9">
        <w:rPr>
          <w:rFonts w:hint="eastAsia"/>
        </w:rPr>
        <w:t>別紙「推薦状」</w:t>
      </w:r>
    </w:p>
    <w:p w:rsidR="003C41CF" w:rsidRPr="006F60B9" w:rsidRDefault="003C41CF" w:rsidP="0086319E">
      <w:pPr>
        <w:pStyle w:val="1"/>
      </w:pPr>
      <w:r w:rsidRPr="006F60B9">
        <w:rPr>
          <w:rFonts w:hint="eastAsia"/>
        </w:rPr>
        <w:t>公益社団法人日本カーリング協会</w:t>
      </w:r>
    </w:p>
    <w:p w:rsidR="003C41CF" w:rsidRDefault="003C41CF" w:rsidP="0086319E">
      <w:pPr>
        <w:pStyle w:val="1"/>
      </w:pPr>
      <w:r w:rsidRPr="006F60B9">
        <w:rPr>
          <w:rFonts w:hint="eastAsia"/>
        </w:rPr>
        <w:t>会長　貝森輝幸様</w:t>
      </w:r>
    </w:p>
    <w:p w:rsidR="003C41CF" w:rsidRPr="006F60B9" w:rsidRDefault="003C41CF" w:rsidP="00433F18"/>
    <w:p w:rsidR="003C41CF" w:rsidRPr="006F60B9" w:rsidRDefault="003C41CF" w:rsidP="00433F18">
      <w:pPr>
        <w:pStyle w:val="1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</w:t>
      </w:r>
      <w:r w:rsidRPr="006F60B9">
        <w:rPr>
          <w:rFonts w:hint="eastAsia"/>
          <w:u w:val="single"/>
        </w:rPr>
        <w:t xml:space="preserve">　　　　　　協会</w:t>
      </w:r>
    </w:p>
    <w:p w:rsidR="003C41CF" w:rsidRPr="006F60B9" w:rsidRDefault="003C41CF" w:rsidP="00433F18">
      <w:pPr>
        <w:pStyle w:val="1"/>
        <w:jc w:val="right"/>
      </w:pPr>
    </w:p>
    <w:p w:rsidR="003C41CF" w:rsidRDefault="003C41CF" w:rsidP="00433F18">
      <w:pPr>
        <w:pStyle w:val="1"/>
        <w:jc w:val="right"/>
        <w:rPr>
          <w:u w:val="single"/>
        </w:rPr>
      </w:pPr>
      <w:r w:rsidRPr="00433F18">
        <w:rPr>
          <w:rFonts w:hint="eastAsia"/>
        </w:rPr>
        <w:t xml:space="preserve">会長　</w:t>
      </w:r>
      <w:r>
        <w:rPr>
          <w:rFonts w:hint="eastAsia"/>
          <w:u w:val="single"/>
        </w:rPr>
        <w:t xml:space="preserve">　　　</w:t>
      </w:r>
      <w:r w:rsidRPr="006F60B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6F60B9">
        <w:rPr>
          <w:rFonts w:hint="eastAsia"/>
          <w:u w:val="single"/>
        </w:rPr>
        <w:t xml:space="preserve">　　　　　　　　　　印</w:t>
      </w:r>
    </w:p>
    <w:p w:rsidR="003C41CF" w:rsidRPr="008A79D2" w:rsidRDefault="003C41CF" w:rsidP="006F60B9">
      <w:pPr>
        <w:pStyle w:val="Heading1"/>
        <w:spacing w:before="180" w:after="180"/>
      </w:pPr>
      <w:r w:rsidRPr="008A79D2">
        <w:rPr>
          <w:rFonts w:hint="eastAsia"/>
        </w:rPr>
        <w:t>推薦状</w:t>
      </w:r>
    </w:p>
    <w:p w:rsidR="003C41CF" w:rsidRPr="00433F18" w:rsidRDefault="003C41CF" w:rsidP="00433F18">
      <w:pPr>
        <w:pStyle w:val="1"/>
        <w:ind w:firstLineChars="100" w:firstLine="210"/>
      </w:pPr>
      <w:r w:rsidRPr="00433F18">
        <w:rPr>
          <w:rFonts w:hint="eastAsia"/>
        </w:rPr>
        <w:t>以下の選手を、</w:t>
      </w:r>
      <w:r w:rsidRPr="00433F18">
        <w:rPr>
          <w:rFonts w:cs="Times New Roman"/>
        </w:rPr>
        <w:t>2015</w:t>
      </w:r>
      <w:r>
        <w:rPr>
          <w:rFonts w:cs="Times New Roman" w:hint="eastAsia"/>
        </w:rPr>
        <w:t>年</w:t>
      </w:r>
      <w:r w:rsidRPr="00433F18">
        <w:rPr>
          <w:rFonts w:hint="eastAsia"/>
        </w:rPr>
        <w:t>世界ミックスカーリング選手権大会日本代表選手候補として推薦します。</w:t>
      </w:r>
    </w:p>
    <w:p w:rsidR="003C41CF" w:rsidRDefault="003C41CF" w:rsidP="00433F18">
      <w:pPr>
        <w:pStyle w:val="1"/>
      </w:pPr>
    </w:p>
    <w:p w:rsidR="003C41CF" w:rsidRPr="00433F18" w:rsidRDefault="003C41CF" w:rsidP="00433F18">
      <w:pPr>
        <w:pStyle w:val="1"/>
      </w:pPr>
      <w:r w:rsidRPr="00433F18">
        <w:rPr>
          <w:rFonts w:hint="eastAsia"/>
        </w:rPr>
        <w:t>【選手】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4"/>
        <w:gridCol w:w="5778"/>
      </w:tblGrid>
      <w:tr w:rsidR="003C41CF" w:rsidRPr="00433F18" w:rsidTr="00886403">
        <w:trPr>
          <w:trHeight w:val="360"/>
        </w:trPr>
        <w:tc>
          <w:tcPr>
            <w:tcW w:w="3294" w:type="dxa"/>
          </w:tcPr>
          <w:p w:rsidR="003C41CF" w:rsidRPr="00433F18" w:rsidRDefault="003C41CF" w:rsidP="00433F18">
            <w:pPr>
              <w:pStyle w:val="1"/>
            </w:pPr>
            <w:r w:rsidRPr="00433F18">
              <w:rPr>
                <w:rFonts w:hint="eastAsia"/>
              </w:rPr>
              <w:t>氏名（漢字）</w:t>
            </w:r>
          </w:p>
        </w:tc>
        <w:tc>
          <w:tcPr>
            <w:tcW w:w="5778" w:type="dxa"/>
          </w:tcPr>
          <w:p w:rsidR="003C41CF" w:rsidRPr="00433F18" w:rsidRDefault="003C41CF" w:rsidP="00433F18">
            <w:pPr>
              <w:pStyle w:val="1"/>
            </w:pPr>
          </w:p>
        </w:tc>
      </w:tr>
      <w:tr w:rsidR="003C41CF" w:rsidRPr="00433F18" w:rsidTr="00886403">
        <w:trPr>
          <w:trHeight w:val="360"/>
        </w:trPr>
        <w:tc>
          <w:tcPr>
            <w:tcW w:w="3294" w:type="dxa"/>
          </w:tcPr>
          <w:p w:rsidR="003C41CF" w:rsidRPr="00433F18" w:rsidRDefault="003C41CF" w:rsidP="00433F18">
            <w:pPr>
              <w:pStyle w:val="1"/>
            </w:pPr>
            <w:r w:rsidRPr="00433F18">
              <w:rPr>
                <w:rFonts w:hint="eastAsia"/>
              </w:rPr>
              <w:t>氏名（ローマ字）</w:t>
            </w:r>
          </w:p>
        </w:tc>
        <w:tc>
          <w:tcPr>
            <w:tcW w:w="5778" w:type="dxa"/>
          </w:tcPr>
          <w:p w:rsidR="003C41CF" w:rsidRPr="00433F18" w:rsidRDefault="003C41CF" w:rsidP="00433F18">
            <w:pPr>
              <w:pStyle w:val="1"/>
            </w:pPr>
          </w:p>
        </w:tc>
      </w:tr>
      <w:tr w:rsidR="003C41CF" w:rsidRPr="00433F18" w:rsidTr="00886403">
        <w:trPr>
          <w:trHeight w:val="360"/>
        </w:trPr>
        <w:tc>
          <w:tcPr>
            <w:tcW w:w="3294" w:type="dxa"/>
          </w:tcPr>
          <w:p w:rsidR="003C41CF" w:rsidRPr="00433F18" w:rsidRDefault="003C41CF" w:rsidP="00433F18">
            <w:pPr>
              <w:pStyle w:val="1"/>
            </w:pPr>
            <w:r w:rsidRPr="00433F18">
              <w:rPr>
                <w:rFonts w:hint="eastAsia"/>
              </w:rPr>
              <w:t>生年月日（西暦）</w:t>
            </w:r>
          </w:p>
        </w:tc>
        <w:tc>
          <w:tcPr>
            <w:tcW w:w="5778" w:type="dxa"/>
          </w:tcPr>
          <w:p w:rsidR="003C41CF" w:rsidRPr="00433F18" w:rsidRDefault="003C41CF" w:rsidP="00433F18">
            <w:pPr>
              <w:pStyle w:val="1"/>
            </w:pPr>
          </w:p>
        </w:tc>
      </w:tr>
      <w:tr w:rsidR="003C41CF" w:rsidRPr="00433F18" w:rsidTr="00886403">
        <w:trPr>
          <w:trHeight w:val="360"/>
        </w:trPr>
        <w:tc>
          <w:tcPr>
            <w:tcW w:w="3294" w:type="dxa"/>
          </w:tcPr>
          <w:p w:rsidR="003C41CF" w:rsidRPr="00433F18" w:rsidRDefault="003C41CF" w:rsidP="00433F18">
            <w:pPr>
              <w:pStyle w:val="1"/>
            </w:pPr>
            <w:r w:rsidRPr="00433F18">
              <w:rPr>
                <w:rFonts w:hint="eastAsia"/>
              </w:rPr>
              <w:t>性別</w:t>
            </w:r>
          </w:p>
        </w:tc>
        <w:tc>
          <w:tcPr>
            <w:tcW w:w="5778" w:type="dxa"/>
          </w:tcPr>
          <w:p w:rsidR="003C41CF" w:rsidRPr="00433F18" w:rsidRDefault="003C41CF" w:rsidP="00433F18">
            <w:pPr>
              <w:pStyle w:val="1"/>
            </w:pPr>
          </w:p>
        </w:tc>
      </w:tr>
      <w:tr w:rsidR="003C41CF" w:rsidRPr="00433F18" w:rsidTr="00886403">
        <w:trPr>
          <w:trHeight w:val="360"/>
        </w:trPr>
        <w:tc>
          <w:tcPr>
            <w:tcW w:w="3294" w:type="dxa"/>
          </w:tcPr>
          <w:p w:rsidR="003C41CF" w:rsidRPr="00433F18" w:rsidRDefault="003C41CF" w:rsidP="00433F18">
            <w:pPr>
              <w:pStyle w:val="1"/>
            </w:pPr>
            <w:r w:rsidRPr="00433F18">
              <w:rPr>
                <w:rFonts w:hint="eastAsia"/>
              </w:rPr>
              <w:t>自宅住所</w:t>
            </w:r>
          </w:p>
        </w:tc>
        <w:tc>
          <w:tcPr>
            <w:tcW w:w="5778" w:type="dxa"/>
          </w:tcPr>
          <w:p w:rsidR="003C41CF" w:rsidRPr="00433F18" w:rsidRDefault="003C41CF" w:rsidP="00433F18">
            <w:pPr>
              <w:pStyle w:val="1"/>
            </w:pPr>
            <w:r w:rsidRPr="00433F18">
              <w:rPr>
                <w:rFonts w:hint="eastAsia"/>
              </w:rPr>
              <w:t>〒</w:t>
            </w:r>
          </w:p>
          <w:p w:rsidR="003C41CF" w:rsidRPr="00433F18" w:rsidRDefault="003C41CF" w:rsidP="00433F18">
            <w:pPr>
              <w:pStyle w:val="1"/>
            </w:pPr>
          </w:p>
        </w:tc>
      </w:tr>
      <w:tr w:rsidR="003C41CF" w:rsidRPr="00433F18" w:rsidTr="00886403">
        <w:trPr>
          <w:trHeight w:val="360"/>
        </w:trPr>
        <w:tc>
          <w:tcPr>
            <w:tcW w:w="3294" w:type="dxa"/>
          </w:tcPr>
          <w:p w:rsidR="003C41CF" w:rsidRPr="00433F18" w:rsidRDefault="003C41CF" w:rsidP="00433F18">
            <w:pPr>
              <w:pStyle w:val="1"/>
            </w:pPr>
            <w:r w:rsidRPr="00433F18">
              <w:rPr>
                <w:rFonts w:hint="eastAsia"/>
              </w:rPr>
              <w:t>連絡先（電話番号</w:t>
            </w:r>
            <w:r>
              <w:rPr>
                <w:rFonts w:hint="eastAsia"/>
              </w:rPr>
              <w:t>／携帯電話</w:t>
            </w:r>
            <w:r w:rsidRPr="00433F18">
              <w:rPr>
                <w:rFonts w:hint="eastAsia"/>
              </w:rPr>
              <w:t>）</w:t>
            </w:r>
          </w:p>
        </w:tc>
        <w:tc>
          <w:tcPr>
            <w:tcW w:w="5778" w:type="dxa"/>
          </w:tcPr>
          <w:p w:rsidR="003C41CF" w:rsidRPr="00433F18" w:rsidRDefault="003C41CF" w:rsidP="00433F18">
            <w:pPr>
              <w:pStyle w:val="1"/>
            </w:pPr>
          </w:p>
        </w:tc>
      </w:tr>
      <w:tr w:rsidR="003C41CF" w:rsidRPr="00433F18" w:rsidTr="00886403">
        <w:trPr>
          <w:trHeight w:val="360"/>
        </w:trPr>
        <w:tc>
          <w:tcPr>
            <w:tcW w:w="3294" w:type="dxa"/>
          </w:tcPr>
          <w:p w:rsidR="003C41CF" w:rsidRPr="00433F18" w:rsidRDefault="003C41CF" w:rsidP="00433F18">
            <w:pPr>
              <w:pStyle w:val="1"/>
            </w:pPr>
            <w:r w:rsidRPr="00433F18">
              <w:rPr>
                <w:rFonts w:hint="eastAsia"/>
              </w:rPr>
              <w:t>勤務先／学校（学年）</w:t>
            </w:r>
          </w:p>
        </w:tc>
        <w:tc>
          <w:tcPr>
            <w:tcW w:w="5778" w:type="dxa"/>
          </w:tcPr>
          <w:p w:rsidR="003C41CF" w:rsidRPr="00433F18" w:rsidRDefault="003C41CF" w:rsidP="00433F18">
            <w:pPr>
              <w:pStyle w:val="1"/>
            </w:pPr>
          </w:p>
        </w:tc>
      </w:tr>
      <w:tr w:rsidR="003C41CF" w:rsidRPr="00433F18" w:rsidTr="00886403">
        <w:trPr>
          <w:trHeight w:val="360"/>
        </w:trPr>
        <w:tc>
          <w:tcPr>
            <w:tcW w:w="3294" w:type="dxa"/>
          </w:tcPr>
          <w:p w:rsidR="003C41CF" w:rsidRPr="00433F18" w:rsidRDefault="003C41CF" w:rsidP="00433F18">
            <w:pPr>
              <w:pStyle w:val="1"/>
            </w:pPr>
            <w:r w:rsidRPr="00433F18">
              <w:rPr>
                <w:rFonts w:hint="eastAsia"/>
              </w:rPr>
              <w:t>所属協会</w:t>
            </w:r>
          </w:p>
        </w:tc>
        <w:tc>
          <w:tcPr>
            <w:tcW w:w="5778" w:type="dxa"/>
          </w:tcPr>
          <w:p w:rsidR="003C41CF" w:rsidRPr="00433F18" w:rsidRDefault="003C41CF" w:rsidP="00433F18">
            <w:pPr>
              <w:pStyle w:val="1"/>
            </w:pPr>
          </w:p>
        </w:tc>
      </w:tr>
      <w:tr w:rsidR="003C41CF" w:rsidRPr="00433F18" w:rsidTr="00886403">
        <w:trPr>
          <w:trHeight w:val="360"/>
        </w:trPr>
        <w:tc>
          <w:tcPr>
            <w:tcW w:w="3294" w:type="dxa"/>
          </w:tcPr>
          <w:p w:rsidR="003C41CF" w:rsidRPr="00433F18" w:rsidRDefault="003C41CF" w:rsidP="00433F18">
            <w:pPr>
              <w:pStyle w:val="1"/>
            </w:pPr>
            <w:r w:rsidRPr="00433F18">
              <w:t>JCA</w:t>
            </w:r>
            <w:r w:rsidRPr="00433F18">
              <w:rPr>
                <w:rFonts w:hint="eastAsia"/>
              </w:rPr>
              <w:t>競技者登録番号</w:t>
            </w:r>
          </w:p>
        </w:tc>
        <w:tc>
          <w:tcPr>
            <w:tcW w:w="5778" w:type="dxa"/>
          </w:tcPr>
          <w:p w:rsidR="003C41CF" w:rsidRPr="00433F18" w:rsidRDefault="003C41CF" w:rsidP="00433F18">
            <w:pPr>
              <w:pStyle w:val="1"/>
            </w:pPr>
          </w:p>
        </w:tc>
      </w:tr>
      <w:tr w:rsidR="003C41CF" w:rsidRPr="00433F18" w:rsidTr="00886403">
        <w:tc>
          <w:tcPr>
            <w:tcW w:w="3294" w:type="dxa"/>
          </w:tcPr>
          <w:p w:rsidR="003C41CF" w:rsidRPr="00433F18" w:rsidRDefault="003C41CF" w:rsidP="00B26DC5">
            <w:pPr>
              <w:pStyle w:val="1"/>
            </w:pPr>
            <w:r>
              <w:rPr>
                <w:rFonts w:hint="eastAsia"/>
              </w:rPr>
              <w:t>主な</w:t>
            </w:r>
            <w:r w:rsidRPr="00433F18">
              <w:rPr>
                <w:rFonts w:hint="eastAsia"/>
              </w:rPr>
              <w:t>競技歴（</w:t>
            </w:r>
            <w:r>
              <w:rPr>
                <w:rFonts w:hint="eastAsia"/>
              </w:rPr>
              <w:t>開催年，</w:t>
            </w:r>
            <w:r w:rsidRPr="00433F18">
              <w:rPr>
                <w:rFonts w:hint="eastAsia"/>
              </w:rPr>
              <w:t>大会名，</w:t>
            </w:r>
            <w:r>
              <w:rPr>
                <w:rFonts w:hint="eastAsia"/>
              </w:rPr>
              <w:t>成績，</w:t>
            </w:r>
            <w:r w:rsidRPr="00433F18">
              <w:rPr>
                <w:rFonts w:hint="eastAsia"/>
              </w:rPr>
              <w:t>ポジション）</w:t>
            </w:r>
          </w:p>
        </w:tc>
        <w:tc>
          <w:tcPr>
            <w:tcW w:w="5778" w:type="dxa"/>
          </w:tcPr>
          <w:p w:rsidR="003C41CF" w:rsidRPr="00433F18" w:rsidRDefault="003C41CF" w:rsidP="00433F18">
            <w:pPr>
              <w:pStyle w:val="1"/>
            </w:pPr>
          </w:p>
          <w:p w:rsidR="003C41CF" w:rsidRDefault="003C41CF" w:rsidP="00433F18">
            <w:pPr>
              <w:pStyle w:val="1"/>
            </w:pPr>
          </w:p>
          <w:p w:rsidR="003C41CF" w:rsidRDefault="003C41CF" w:rsidP="00433F18">
            <w:pPr>
              <w:pStyle w:val="1"/>
            </w:pPr>
          </w:p>
          <w:p w:rsidR="003C41CF" w:rsidRPr="00433F18" w:rsidRDefault="003C41CF" w:rsidP="00433F18">
            <w:pPr>
              <w:pStyle w:val="1"/>
            </w:pPr>
          </w:p>
        </w:tc>
      </w:tr>
      <w:tr w:rsidR="003C41CF" w:rsidRPr="00433F18" w:rsidTr="00886403">
        <w:tc>
          <w:tcPr>
            <w:tcW w:w="3294" w:type="dxa"/>
          </w:tcPr>
          <w:p w:rsidR="003C41CF" w:rsidRPr="00433F18" w:rsidRDefault="003C41CF" w:rsidP="00433F18">
            <w:pPr>
              <w:pStyle w:val="1"/>
            </w:pPr>
            <w:r w:rsidRPr="00433F18">
              <w:rPr>
                <w:rFonts w:hint="eastAsia"/>
              </w:rPr>
              <w:t>カーリング競技歴（年数）</w:t>
            </w:r>
          </w:p>
        </w:tc>
        <w:tc>
          <w:tcPr>
            <w:tcW w:w="5778" w:type="dxa"/>
          </w:tcPr>
          <w:p w:rsidR="003C41CF" w:rsidRPr="00433F18" w:rsidRDefault="003C41CF" w:rsidP="00433F18">
            <w:pPr>
              <w:pStyle w:val="1"/>
            </w:pPr>
          </w:p>
        </w:tc>
      </w:tr>
    </w:tbl>
    <w:p w:rsidR="003C41CF" w:rsidRDefault="003C41CF" w:rsidP="00433F18">
      <w:pPr>
        <w:pStyle w:val="1"/>
      </w:pPr>
    </w:p>
    <w:p w:rsidR="003C41CF" w:rsidRDefault="003C41CF" w:rsidP="00433F18">
      <w:pPr>
        <w:pStyle w:val="1"/>
      </w:pPr>
    </w:p>
    <w:p w:rsidR="003C41CF" w:rsidRDefault="003C41CF" w:rsidP="00433F18">
      <w:pPr>
        <w:pStyle w:val="1"/>
      </w:pPr>
      <w:r w:rsidRPr="00433F18">
        <w:rPr>
          <w:rFonts w:hint="eastAsia"/>
        </w:rPr>
        <w:t>【保護者署名・捺印】</w:t>
      </w:r>
    </w:p>
    <w:p w:rsidR="003C41CF" w:rsidRDefault="003C41CF" w:rsidP="00433F18">
      <w:pPr>
        <w:pStyle w:val="1"/>
      </w:pPr>
      <w:r>
        <w:rPr>
          <w:rFonts w:hint="eastAsia"/>
        </w:rPr>
        <w:t>（被推薦者が未成年の場合のみ）</w:t>
      </w:r>
    </w:p>
    <w:p w:rsidR="003C41CF" w:rsidRDefault="003C41CF" w:rsidP="00433F18">
      <w:pPr>
        <w:pStyle w:val="1"/>
      </w:pPr>
    </w:p>
    <w:p w:rsidR="003C41CF" w:rsidRDefault="003C41CF" w:rsidP="00433F18">
      <w:pPr>
        <w:pStyle w:val="1"/>
        <w:jc w:val="right"/>
        <w:rPr>
          <w:u w:val="single"/>
        </w:rPr>
      </w:pPr>
      <w:r w:rsidRPr="00433F18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　　</w:t>
      </w:r>
      <w:r w:rsidRPr="00433F18">
        <w:rPr>
          <w:rFonts w:hint="eastAsia"/>
          <w:u w:val="single"/>
        </w:rPr>
        <w:t xml:space="preserve">　　　　印</w:t>
      </w:r>
    </w:p>
    <w:p w:rsidR="003C41CF" w:rsidRPr="00433F18" w:rsidRDefault="003C41CF" w:rsidP="00433F18">
      <w:pPr>
        <w:pStyle w:val="1"/>
        <w:jc w:val="right"/>
        <w:rPr>
          <w:u w:val="single"/>
        </w:rPr>
      </w:pPr>
    </w:p>
    <w:p w:rsidR="003C41CF" w:rsidRPr="00433F18" w:rsidRDefault="003C41CF" w:rsidP="00433F18">
      <w:pPr>
        <w:pStyle w:val="1"/>
      </w:pPr>
    </w:p>
    <w:p w:rsidR="003C41CF" w:rsidRPr="00433F18" w:rsidRDefault="003C41CF" w:rsidP="00433F18">
      <w:pPr>
        <w:pStyle w:val="1"/>
      </w:pPr>
    </w:p>
    <w:sectPr w:rsidR="003C41CF" w:rsidRPr="00433F18" w:rsidSect="007E1E1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1CF" w:rsidRDefault="003C41CF" w:rsidP="0086319E">
      <w:r>
        <w:separator/>
      </w:r>
    </w:p>
  </w:endnote>
  <w:endnote w:type="continuationSeparator" w:id="0">
    <w:p w:rsidR="003C41CF" w:rsidRDefault="003C41CF" w:rsidP="00863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eiryo U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1CF" w:rsidRDefault="003C41CF" w:rsidP="0086319E">
      <w:r>
        <w:separator/>
      </w:r>
    </w:p>
  </w:footnote>
  <w:footnote w:type="continuationSeparator" w:id="0">
    <w:p w:rsidR="003C41CF" w:rsidRDefault="003C41CF" w:rsidP="00863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205"/>
    <w:multiLevelType w:val="hybridMultilevel"/>
    <w:tmpl w:val="A47CA468"/>
    <w:lvl w:ilvl="0" w:tplc="E708B5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9C81E2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9B4AD1E8">
      <w:start w:val="6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94A7213"/>
    <w:multiLevelType w:val="hybridMultilevel"/>
    <w:tmpl w:val="19B20042"/>
    <w:lvl w:ilvl="0" w:tplc="0409000F">
      <w:start w:val="1"/>
      <w:numFmt w:val="decimal"/>
      <w:lvlText w:val="%1."/>
      <w:lvlJc w:val="left"/>
      <w:pPr>
        <w:ind w:left="12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  <w:rPr>
        <w:rFonts w:cs="Times New Roman"/>
      </w:rPr>
    </w:lvl>
  </w:abstractNum>
  <w:abstractNum w:abstractNumId="2">
    <w:nsid w:val="1A427E5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3">
    <w:nsid w:val="2F0803AB"/>
    <w:multiLevelType w:val="hybridMultilevel"/>
    <w:tmpl w:val="E4F66B04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132"/>
    <w:rsid w:val="0000219B"/>
    <w:rsid w:val="00007E46"/>
    <w:rsid w:val="0001273F"/>
    <w:rsid w:val="00022E41"/>
    <w:rsid w:val="00024D43"/>
    <w:rsid w:val="00031C0C"/>
    <w:rsid w:val="00033C6C"/>
    <w:rsid w:val="00046F80"/>
    <w:rsid w:val="0004786F"/>
    <w:rsid w:val="000575F8"/>
    <w:rsid w:val="00057AD0"/>
    <w:rsid w:val="00061DC0"/>
    <w:rsid w:val="00065179"/>
    <w:rsid w:val="00067B8B"/>
    <w:rsid w:val="00073BB3"/>
    <w:rsid w:val="0009043D"/>
    <w:rsid w:val="00091015"/>
    <w:rsid w:val="000925E2"/>
    <w:rsid w:val="0009503F"/>
    <w:rsid w:val="000A57C1"/>
    <w:rsid w:val="000A5A7C"/>
    <w:rsid w:val="000A5D1E"/>
    <w:rsid w:val="000B72FA"/>
    <w:rsid w:val="000C0A17"/>
    <w:rsid w:val="000C1F90"/>
    <w:rsid w:val="000C34CD"/>
    <w:rsid w:val="000C6029"/>
    <w:rsid w:val="000D0458"/>
    <w:rsid w:val="000D2985"/>
    <w:rsid w:val="000D31D2"/>
    <w:rsid w:val="000D3F25"/>
    <w:rsid w:val="000E60C7"/>
    <w:rsid w:val="000F06CE"/>
    <w:rsid w:val="000F0DA0"/>
    <w:rsid w:val="00104C38"/>
    <w:rsid w:val="00106793"/>
    <w:rsid w:val="00110462"/>
    <w:rsid w:val="0011112F"/>
    <w:rsid w:val="00111588"/>
    <w:rsid w:val="00114AD3"/>
    <w:rsid w:val="001224BB"/>
    <w:rsid w:val="00135EC4"/>
    <w:rsid w:val="00137C61"/>
    <w:rsid w:val="00140396"/>
    <w:rsid w:val="0014274E"/>
    <w:rsid w:val="00142FD0"/>
    <w:rsid w:val="00143034"/>
    <w:rsid w:val="00146B0D"/>
    <w:rsid w:val="00155874"/>
    <w:rsid w:val="00160EA3"/>
    <w:rsid w:val="00162453"/>
    <w:rsid w:val="00162801"/>
    <w:rsid w:val="00163261"/>
    <w:rsid w:val="00166C10"/>
    <w:rsid w:val="00167E22"/>
    <w:rsid w:val="00170DA4"/>
    <w:rsid w:val="0017498D"/>
    <w:rsid w:val="00186E6B"/>
    <w:rsid w:val="001913DA"/>
    <w:rsid w:val="001961B5"/>
    <w:rsid w:val="001B083F"/>
    <w:rsid w:val="001B339F"/>
    <w:rsid w:val="001B6AF7"/>
    <w:rsid w:val="001C29DF"/>
    <w:rsid w:val="001C5E1B"/>
    <w:rsid w:val="001C75ED"/>
    <w:rsid w:val="001C771A"/>
    <w:rsid w:val="001C7A93"/>
    <w:rsid w:val="001D3798"/>
    <w:rsid w:val="001D5FF0"/>
    <w:rsid w:val="001E3112"/>
    <w:rsid w:val="001E6097"/>
    <w:rsid w:val="001F313C"/>
    <w:rsid w:val="001F4021"/>
    <w:rsid w:val="001F49E1"/>
    <w:rsid w:val="001F63BD"/>
    <w:rsid w:val="00206695"/>
    <w:rsid w:val="00220FEB"/>
    <w:rsid w:val="00221225"/>
    <w:rsid w:val="00221C5D"/>
    <w:rsid w:val="00221CE9"/>
    <w:rsid w:val="002270E5"/>
    <w:rsid w:val="00230CD2"/>
    <w:rsid w:val="002313C8"/>
    <w:rsid w:val="00233B34"/>
    <w:rsid w:val="00233E86"/>
    <w:rsid w:val="00236148"/>
    <w:rsid w:val="00241803"/>
    <w:rsid w:val="00250A3D"/>
    <w:rsid w:val="00250AEE"/>
    <w:rsid w:val="00251135"/>
    <w:rsid w:val="002519AC"/>
    <w:rsid w:val="00251AAB"/>
    <w:rsid w:val="00254B18"/>
    <w:rsid w:val="00262C7C"/>
    <w:rsid w:val="00271E92"/>
    <w:rsid w:val="002736E4"/>
    <w:rsid w:val="00282F64"/>
    <w:rsid w:val="002840D1"/>
    <w:rsid w:val="00284CDB"/>
    <w:rsid w:val="002900D4"/>
    <w:rsid w:val="002A3D99"/>
    <w:rsid w:val="002A69CB"/>
    <w:rsid w:val="002B2046"/>
    <w:rsid w:val="002B3D99"/>
    <w:rsid w:val="002B40A7"/>
    <w:rsid w:val="002B5960"/>
    <w:rsid w:val="002C7AA8"/>
    <w:rsid w:val="002D0645"/>
    <w:rsid w:val="002D1F14"/>
    <w:rsid w:val="002D3124"/>
    <w:rsid w:val="002D6EB6"/>
    <w:rsid w:val="002D7858"/>
    <w:rsid w:val="002E150D"/>
    <w:rsid w:val="002F01C8"/>
    <w:rsid w:val="002F3276"/>
    <w:rsid w:val="002F36E4"/>
    <w:rsid w:val="002F3A58"/>
    <w:rsid w:val="002F4483"/>
    <w:rsid w:val="002F4748"/>
    <w:rsid w:val="003012AD"/>
    <w:rsid w:val="003014EC"/>
    <w:rsid w:val="00303999"/>
    <w:rsid w:val="00310551"/>
    <w:rsid w:val="00312380"/>
    <w:rsid w:val="003149B2"/>
    <w:rsid w:val="00317FAE"/>
    <w:rsid w:val="00320B52"/>
    <w:rsid w:val="003256C8"/>
    <w:rsid w:val="0033143E"/>
    <w:rsid w:val="00331B44"/>
    <w:rsid w:val="00333374"/>
    <w:rsid w:val="003339C0"/>
    <w:rsid w:val="00341205"/>
    <w:rsid w:val="00351363"/>
    <w:rsid w:val="00352F56"/>
    <w:rsid w:val="00355003"/>
    <w:rsid w:val="00355329"/>
    <w:rsid w:val="003634B6"/>
    <w:rsid w:val="0037447A"/>
    <w:rsid w:val="00381A39"/>
    <w:rsid w:val="00385838"/>
    <w:rsid w:val="0038673D"/>
    <w:rsid w:val="00391CBA"/>
    <w:rsid w:val="00391D37"/>
    <w:rsid w:val="00392326"/>
    <w:rsid w:val="00392FD8"/>
    <w:rsid w:val="0039331A"/>
    <w:rsid w:val="003952EB"/>
    <w:rsid w:val="00395A01"/>
    <w:rsid w:val="0039620F"/>
    <w:rsid w:val="0039728C"/>
    <w:rsid w:val="003A50D0"/>
    <w:rsid w:val="003A6607"/>
    <w:rsid w:val="003A7BA7"/>
    <w:rsid w:val="003B46F1"/>
    <w:rsid w:val="003B5D77"/>
    <w:rsid w:val="003C38EC"/>
    <w:rsid w:val="003C41CF"/>
    <w:rsid w:val="003C4CC8"/>
    <w:rsid w:val="003C4E88"/>
    <w:rsid w:val="003C5FDC"/>
    <w:rsid w:val="003C673C"/>
    <w:rsid w:val="003C7BF6"/>
    <w:rsid w:val="003D1FA7"/>
    <w:rsid w:val="003D3FBB"/>
    <w:rsid w:val="003D7F6E"/>
    <w:rsid w:val="003E0F3A"/>
    <w:rsid w:val="003E16DD"/>
    <w:rsid w:val="003E21F2"/>
    <w:rsid w:val="003E241F"/>
    <w:rsid w:val="003E3097"/>
    <w:rsid w:val="003E660E"/>
    <w:rsid w:val="003E6F40"/>
    <w:rsid w:val="003F01A5"/>
    <w:rsid w:val="003F4496"/>
    <w:rsid w:val="00401E2B"/>
    <w:rsid w:val="004022EE"/>
    <w:rsid w:val="00403359"/>
    <w:rsid w:val="0041072A"/>
    <w:rsid w:val="0041274F"/>
    <w:rsid w:val="00415DB3"/>
    <w:rsid w:val="00421BB5"/>
    <w:rsid w:val="00423D73"/>
    <w:rsid w:val="004268EE"/>
    <w:rsid w:val="00433F18"/>
    <w:rsid w:val="004344E4"/>
    <w:rsid w:val="00437A63"/>
    <w:rsid w:val="0044015B"/>
    <w:rsid w:val="00440549"/>
    <w:rsid w:val="004453E7"/>
    <w:rsid w:val="004551CC"/>
    <w:rsid w:val="00460387"/>
    <w:rsid w:val="004609B7"/>
    <w:rsid w:val="0046358B"/>
    <w:rsid w:val="00463847"/>
    <w:rsid w:val="004641E7"/>
    <w:rsid w:val="00471C66"/>
    <w:rsid w:val="00471E0E"/>
    <w:rsid w:val="004775A5"/>
    <w:rsid w:val="004813CF"/>
    <w:rsid w:val="00481E18"/>
    <w:rsid w:val="004837DA"/>
    <w:rsid w:val="00484B55"/>
    <w:rsid w:val="00486B7B"/>
    <w:rsid w:val="004927A4"/>
    <w:rsid w:val="00496F7B"/>
    <w:rsid w:val="004A3449"/>
    <w:rsid w:val="004A62E9"/>
    <w:rsid w:val="004A667B"/>
    <w:rsid w:val="004A7F84"/>
    <w:rsid w:val="004B2D37"/>
    <w:rsid w:val="004B2D52"/>
    <w:rsid w:val="004B45C5"/>
    <w:rsid w:val="004B4845"/>
    <w:rsid w:val="004B5A2D"/>
    <w:rsid w:val="004B6189"/>
    <w:rsid w:val="004C132D"/>
    <w:rsid w:val="004C2504"/>
    <w:rsid w:val="004D30A7"/>
    <w:rsid w:val="004D50AC"/>
    <w:rsid w:val="004D72D7"/>
    <w:rsid w:val="004E6DBD"/>
    <w:rsid w:val="004E7EDE"/>
    <w:rsid w:val="004F5B7E"/>
    <w:rsid w:val="00502783"/>
    <w:rsid w:val="005036CA"/>
    <w:rsid w:val="005115A1"/>
    <w:rsid w:val="00511BA6"/>
    <w:rsid w:val="005208C0"/>
    <w:rsid w:val="005210A8"/>
    <w:rsid w:val="005238CD"/>
    <w:rsid w:val="005254A0"/>
    <w:rsid w:val="00541FD3"/>
    <w:rsid w:val="005470F4"/>
    <w:rsid w:val="00547B7A"/>
    <w:rsid w:val="00550811"/>
    <w:rsid w:val="00555695"/>
    <w:rsid w:val="005561B4"/>
    <w:rsid w:val="00560984"/>
    <w:rsid w:val="0057325C"/>
    <w:rsid w:val="0057335E"/>
    <w:rsid w:val="005749FE"/>
    <w:rsid w:val="00574F9B"/>
    <w:rsid w:val="00575D49"/>
    <w:rsid w:val="005817D9"/>
    <w:rsid w:val="005848BC"/>
    <w:rsid w:val="00585374"/>
    <w:rsid w:val="00595BBC"/>
    <w:rsid w:val="005A0320"/>
    <w:rsid w:val="005A25AC"/>
    <w:rsid w:val="005B05C5"/>
    <w:rsid w:val="005B0968"/>
    <w:rsid w:val="005C400B"/>
    <w:rsid w:val="005D3FDB"/>
    <w:rsid w:val="005D4325"/>
    <w:rsid w:val="005D58C5"/>
    <w:rsid w:val="005E61FA"/>
    <w:rsid w:val="005F16F0"/>
    <w:rsid w:val="005F2103"/>
    <w:rsid w:val="005F2271"/>
    <w:rsid w:val="005F376A"/>
    <w:rsid w:val="005F47A5"/>
    <w:rsid w:val="005F5831"/>
    <w:rsid w:val="005F64D9"/>
    <w:rsid w:val="006021BF"/>
    <w:rsid w:val="006074FB"/>
    <w:rsid w:val="0061693E"/>
    <w:rsid w:val="006222FB"/>
    <w:rsid w:val="00624D01"/>
    <w:rsid w:val="00624FCF"/>
    <w:rsid w:val="0062633A"/>
    <w:rsid w:val="00626D73"/>
    <w:rsid w:val="00627FAE"/>
    <w:rsid w:val="006314DE"/>
    <w:rsid w:val="006357D6"/>
    <w:rsid w:val="0063676F"/>
    <w:rsid w:val="0064039C"/>
    <w:rsid w:val="00640E89"/>
    <w:rsid w:val="00641F63"/>
    <w:rsid w:val="00642934"/>
    <w:rsid w:val="00647A0F"/>
    <w:rsid w:val="00647A78"/>
    <w:rsid w:val="00647EC1"/>
    <w:rsid w:val="006515CB"/>
    <w:rsid w:val="0065392E"/>
    <w:rsid w:val="00654894"/>
    <w:rsid w:val="006579F7"/>
    <w:rsid w:val="00661496"/>
    <w:rsid w:val="006719DB"/>
    <w:rsid w:val="00676B4B"/>
    <w:rsid w:val="00680ADC"/>
    <w:rsid w:val="0068174A"/>
    <w:rsid w:val="0069068B"/>
    <w:rsid w:val="00691D51"/>
    <w:rsid w:val="00695EFB"/>
    <w:rsid w:val="00697291"/>
    <w:rsid w:val="006A0A6B"/>
    <w:rsid w:val="006A11DF"/>
    <w:rsid w:val="006A2081"/>
    <w:rsid w:val="006B2225"/>
    <w:rsid w:val="006B42D8"/>
    <w:rsid w:val="006C3639"/>
    <w:rsid w:val="006C4552"/>
    <w:rsid w:val="006C6F33"/>
    <w:rsid w:val="006D1853"/>
    <w:rsid w:val="006D431F"/>
    <w:rsid w:val="006E0142"/>
    <w:rsid w:val="006E1DE8"/>
    <w:rsid w:val="006F4ECA"/>
    <w:rsid w:val="006F601D"/>
    <w:rsid w:val="006F60B9"/>
    <w:rsid w:val="006F67C9"/>
    <w:rsid w:val="006F7B2D"/>
    <w:rsid w:val="00701CE9"/>
    <w:rsid w:val="00702508"/>
    <w:rsid w:val="00706B41"/>
    <w:rsid w:val="0070702A"/>
    <w:rsid w:val="00707BA6"/>
    <w:rsid w:val="00710C87"/>
    <w:rsid w:val="0071280A"/>
    <w:rsid w:val="00720AB5"/>
    <w:rsid w:val="00723A48"/>
    <w:rsid w:val="00726280"/>
    <w:rsid w:val="00726DDB"/>
    <w:rsid w:val="00733522"/>
    <w:rsid w:val="007339CC"/>
    <w:rsid w:val="00733D23"/>
    <w:rsid w:val="00737C8D"/>
    <w:rsid w:val="00746991"/>
    <w:rsid w:val="00754AF0"/>
    <w:rsid w:val="00756136"/>
    <w:rsid w:val="00774D6B"/>
    <w:rsid w:val="007779EE"/>
    <w:rsid w:val="00777E16"/>
    <w:rsid w:val="0078741B"/>
    <w:rsid w:val="00791A41"/>
    <w:rsid w:val="00791AA0"/>
    <w:rsid w:val="00792059"/>
    <w:rsid w:val="0079334C"/>
    <w:rsid w:val="00794638"/>
    <w:rsid w:val="007A0B20"/>
    <w:rsid w:val="007A20EF"/>
    <w:rsid w:val="007A487E"/>
    <w:rsid w:val="007B1431"/>
    <w:rsid w:val="007C41DE"/>
    <w:rsid w:val="007C4EF4"/>
    <w:rsid w:val="007D3004"/>
    <w:rsid w:val="007D34E5"/>
    <w:rsid w:val="007D545F"/>
    <w:rsid w:val="007E1E19"/>
    <w:rsid w:val="007F0C72"/>
    <w:rsid w:val="007F44CD"/>
    <w:rsid w:val="00802554"/>
    <w:rsid w:val="0080580D"/>
    <w:rsid w:val="00813FAF"/>
    <w:rsid w:val="0082149C"/>
    <w:rsid w:val="00825C47"/>
    <w:rsid w:val="0083349E"/>
    <w:rsid w:val="0084584B"/>
    <w:rsid w:val="00847DDE"/>
    <w:rsid w:val="008625BE"/>
    <w:rsid w:val="0086319E"/>
    <w:rsid w:val="00865370"/>
    <w:rsid w:val="00872FBA"/>
    <w:rsid w:val="0088249B"/>
    <w:rsid w:val="00886178"/>
    <w:rsid w:val="00886403"/>
    <w:rsid w:val="00891064"/>
    <w:rsid w:val="008A1BA1"/>
    <w:rsid w:val="008A1CE9"/>
    <w:rsid w:val="008A4188"/>
    <w:rsid w:val="008A79D2"/>
    <w:rsid w:val="008B2BE7"/>
    <w:rsid w:val="008B581D"/>
    <w:rsid w:val="008C0EDE"/>
    <w:rsid w:val="008C1999"/>
    <w:rsid w:val="008C280F"/>
    <w:rsid w:val="008C42A2"/>
    <w:rsid w:val="008C6446"/>
    <w:rsid w:val="008C7B76"/>
    <w:rsid w:val="008D7329"/>
    <w:rsid w:val="008D7E1A"/>
    <w:rsid w:val="008E19EF"/>
    <w:rsid w:val="008E2A29"/>
    <w:rsid w:val="008E4523"/>
    <w:rsid w:val="008F007B"/>
    <w:rsid w:val="008F3D95"/>
    <w:rsid w:val="008F56F0"/>
    <w:rsid w:val="00902A18"/>
    <w:rsid w:val="00902C08"/>
    <w:rsid w:val="00913AC4"/>
    <w:rsid w:val="00921E33"/>
    <w:rsid w:val="00923CC4"/>
    <w:rsid w:val="00926CF3"/>
    <w:rsid w:val="00934214"/>
    <w:rsid w:val="009351CB"/>
    <w:rsid w:val="00936923"/>
    <w:rsid w:val="0094544B"/>
    <w:rsid w:val="0094640A"/>
    <w:rsid w:val="00947CE5"/>
    <w:rsid w:val="00950D42"/>
    <w:rsid w:val="009529C9"/>
    <w:rsid w:val="00955B04"/>
    <w:rsid w:val="009652BA"/>
    <w:rsid w:val="00965CCD"/>
    <w:rsid w:val="009663BB"/>
    <w:rsid w:val="0097560E"/>
    <w:rsid w:val="00985C75"/>
    <w:rsid w:val="00986DAC"/>
    <w:rsid w:val="0098753D"/>
    <w:rsid w:val="00991C9A"/>
    <w:rsid w:val="00993FAC"/>
    <w:rsid w:val="00995CE8"/>
    <w:rsid w:val="00996DC0"/>
    <w:rsid w:val="009A4BAF"/>
    <w:rsid w:val="009B2CCB"/>
    <w:rsid w:val="009B6669"/>
    <w:rsid w:val="009D6067"/>
    <w:rsid w:val="009E5BDA"/>
    <w:rsid w:val="009E7385"/>
    <w:rsid w:val="009E7635"/>
    <w:rsid w:val="009F2680"/>
    <w:rsid w:val="009F4DE4"/>
    <w:rsid w:val="009F6CAF"/>
    <w:rsid w:val="00A05E30"/>
    <w:rsid w:val="00A10544"/>
    <w:rsid w:val="00A12132"/>
    <w:rsid w:val="00A16683"/>
    <w:rsid w:val="00A174B6"/>
    <w:rsid w:val="00A202ED"/>
    <w:rsid w:val="00A31454"/>
    <w:rsid w:val="00A320B3"/>
    <w:rsid w:val="00A44A74"/>
    <w:rsid w:val="00A4578C"/>
    <w:rsid w:val="00A50269"/>
    <w:rsid w:val="00A50CDC"/>
    <w:rsid w:val="00A60FC3"/>
    <w:rsid w:val="00A642C3"/>
    <w:rsid w:val="00A700C1"/>
    <w:rsid w:val="00A72FAE"/>
    <w:rsid w:val="00A76A61"/>
    <w:rsid w:val="00A80446"/>
    <w:rsid w:val="00A82AB2"/>
    <w:rsid w:val="00A905E7"/>
    <w:rsid w:val="00A90B62"/>
    <w:rsid w:val="00A94109"/>
    <w:rsid w:val="00A95B9C"/>
    <w:rsid w:val="00AA1DE7"/>
    <w:rsid w:val="00AA79CC"/>
    <w:rsid w:val="00AB3393"/>
    <w:rsid w:val="00AB43BD"/>
    <w:rsid w:val="00AB75F4"/>
    <w:rsid w:val="00AC0C4E"/>
    <w:rsid w:val="00AD24FD"/>
    <w:rsid w:val="00AD2630"/>
    <w:rsid w:val="00AD6653"/>
    <w:rsid w:val="00AE03AA"/>
    <w:rsid w:val="00AE3BA3"/>
    <w:rsid w:val="00AE5A57"/>
    <w:rsid w:val="00AF3AFD"/>
    <w:rsid w:val="00AF5504"/>
    <w:rsid w:val="00AF5BB9"/>
    <w:rsid w:val="00AF77CE"/>
    <w:rsid w:val="00B044D5"/>
    <w:rsid w:val="00B11F74"/>
    <w:rsid w:val="00B12B1C"/>
    <w:rsid w:val="00B154D5"/>
    <w:rsid w:val="00B2628B"/>
    <w:rsid w:val="00B26D08"/>
    <w:rsid w:val="00B26DC5"/>
    <w:rsid w:val="00B32C4E"/>
    <w:rsid w:val="00B3450A"/>
    <w:rsid w:val="00B43EF4"/>
    <w:rsid w:val="00B46951"/>
    <w:rsid w:val="00B5011A"/>
    <w:rsid w:val="00B507FA"/>
    <w:rsid w:val="00B555CD"/>
    <w:rsid w:val="00B56628"/>
    <w:rsid w:val="00B63245"/>
    <w:rsid w:val="00B63732"/>
    <w:rsid w:val="00B6401D"/>
    <w:rsid w:val="00B640DC"/>
    <w:rsid w:val="00B64D53"/>
    <w:rsid w:val="00B6541D"/>
    <w:rsid w:val="00B72D73"/>
    <w:rsid w:val="00B81F40"/>
    <w:rsid w:val="00B82F20"/>
    <w:rsid w:val="00B966E1"/>
    <w:rsid w:val="00B96A46"/>
    <w:rsid w:val="00BA01FA"/>
    <w:rsid w:val="00BA0966"/>
    <w:rsid w:val="00BA6B54"/>
    <w:rsid w:val="00BB0BFC"/>
    <w:rsid w:val="00BB11F0"/>
    <w:rsid w:val="00BC11E0"/>
    <w:rsid w:val="00BD02F9"/>
    <w:rsid w:val="00BD035F"/>
    <w:rsid w:val="00BD070E"/>
    <w:rsid w:val="00BD0CE4"/>
    <w:rsid w:val="00BD4270"/>
    <w:rsid w:val="00BD7A91"/>
    <w:rsid w:val="00BE1C81"/>
    <w:rsid w:val="00BE3BF4"/>
    <w:rsid w:val="00BE4DFF"/>
    <w:rsid w:val="00BE54F1"/>
    <w:rsid w:val="00BF0ADA"/>
    <w:rsid w:val="00C057C4"/>
    <w:rsid w:val="00C064FC"/>
    <w:rsid w:val="00C102E1"/>
    <w:rsid w:val="00C1276A"/>
    <w:rsid w:val="00C14D35"/>
    <w:rsid w:val="00C162C2"/>
    <w:rsid w:val="00C20357"/>
    <w:rsid w:val="00C26084"/>
    <w:rsid w:val="00C30C81"/>
    <w:rsid w:val="00C34AB8"/>
    <w:rsid w:val="00C502D7"/>
    <w:rsid w:val="00C5176F"/>
    <w:rsid w:val="00C52306"/>
    <w:rsid w:val="00C55256"/>
    <w:rsid w:val="00C5589F"/>
    <w:rsid w:val="00C60B42"/>
    <w:rsid w:val="00C61489"/>
    <w:rsid w:val="00C61FB7"/>
    <w:rsid w:val="00C644A1"/>
    <w:rsid w:val="00C644F6"/>
    <w:rsid w:val="00C7193B"/>
    <w:rsid w:val="00C7259C"/>
    <w:rsid w:val="00C80856"/>
    <w:rsid w:val="00C84382"/>
    <w:rsid w:val="00C87592"/>
    <w:rsid w:val="00C93C4C"/>
    <w:rsid w:val="00C943BF"/>
    <w:rsid w:val="00C9654A"/>
    <w:rsid w:val="00CA09EE"/>
    <w:rsid w:val="00CA3FE5"/>
    <w:rsid w:val="00CA6E42"/>
    <w:rsid w:val="00CB32B1"/>
    <w:rsid w:val="00CB7BF3"/>
    <w:rsid w:val="00CC067D"/>
    <w:rsid w:val="00CC4CE6"/>
    <w:rsid w:val="00CE3D43"/>
    <w:rsid w:val="00CE5BA8"/>
    <w:rsid w:val="00CF01A9"/>
    <w:rsid w:val="00CF3D57"/>
    <w:rsid w:val="00D01C5D"/>
    <w:rsid w:val="00D05775"/>
    <w:rsid w:val="00D10BDF"/>
    <w:rsid w:val="00D24467"/>
    <w:rsid w:val="00D26919"/>
    <w:rsid w:val="00D27343"/>
    <w:rsid w:val="00D27D18"/>
    <w:rsid w:val="00D3127A"/>
    <w:rsid w:val="00D31F52"/>
    <w:rsid w:val="00D33845"/>
    <w:rsid w:val="00D34C39"/>
    <w:rsid w:val="00D35CE2"/>
    <w:rsid w:val="00D5172B"/>
    <w:rsid w:val="00D52201"/>
    <w:rsid w:val="00D576AD"/>
    <w:rsid w:val="00D57780"/>
    <w:rsid w:val="00D7073B"/>
    <w:rsid w:val="00D72C4E"/>
    <w:rsid w:val="00D8054C"/>
    <w:rsid w:val="00D81AD2"/>
    <w:rsid w:val="00D851B8"/>
    <w:rsid w:val="00D87837"/>
    <w:rsid w:val="00D87928"/>
    <w:rsid w:val="00D90A41"/>
    <w:rsid w:val="00D9467F"/>
    <w:rsid w:val="00DA208A"/>
    <w:rsid w:val="00DA2B19"/>
    <w:rsid w:val="00DA3C14"/>
    <w:rsid w:val="00DA6CAD"/>
    <w:rsid w:val="00DB0100"/>
    <w:rsid w:val="00DB1175"/>
    <w:rsid w:val="00DB4596"/>
    <w:rsid w:val="00DB5B96"/>
    <w:rsid w:val="00DB679C"/>
    <w:rsid w:val="00DC1FC0"/>
    <w:rsid w:val="00DC3D12"/>
    <w:rsid w:val="00DC5268"/>
    <w:rsid w:val="00DD17AF"/>
    <w:rsid w:val="00DD4D82"/>
    <w:rsid w:val="00DD50DF"/>
    <w:rsid w:val="00DD57CF"/>
    <w:rsid w:val="00DE117B"/>
    <w:rsid w:val="00DE24E5"/>
    <w:rsid w:val="00DE5558"/>
    <w:rsid w:val="00DF11E5"/>
    <w:rsid w:val="00DF2C8E"/>
    <w:rsid w:val="00DF34C5"/>
    <w:rsid w:val="00DF4F52"/>
    <w:rsid w:val="00DF6753"/>
    <w:rsid w:val="00DF74B0"/>
    <w:rsid w:val="00DF7E06"/>
    <w:rsid w:val="00E04699"/>
    <w:rsid w:val="00E0546F"/>
    <w:rsid w:val="00E06131"/>
    <w:rsid w:val="00E16D4B"/>
    <w:rsid w:val="00E20C13"/>
    <w:rsid w:val="00E30D3A"/>
    <w:rsid w:val="00E327B7"/>
    <w:rsid w:val="00E34B2E"/>
    <w:rsid w:val="00E40E92"/>
    <w:rsid w:val="00E41B36"/>
    <w:rsid w:val="00E41FB3"/>
    <w:rsid w:val="00E42601"/>
    <w:rsid w:val="00E4515E"/>
    <w:rsid w:val="00E53B6E"/>
    <w:rsid w:val="00E55D15"/>
    <w:rsid w:val="00E57BBB"/>
    <w:rsid w:val="00E61F3D"/>
    <w:rsid w:val="00E637B7"/>
    <w:rsid w:val="00E67050"/>
    <w:rsid w:val="00E716C5"/>
    <w:rsid w:val="00E80491"/>
    <w:rsid w:val="00E86502"/>
    <w:rsid w:val="00E9124B"/>
    <w:rsid w:val="00E96648"/>
    <w:rsid w:val="00EA2470"/>
    <w:rsid w:val="00EA52A0"/>
    <w:rsid w:val="00EA596C"/>
    <w:rsid w:val="00EB635C"/>
    <w:rsid w:val="00EB7C42"/>
    <w:rsid w:val="00EC2E3D"/>
    <w:rsid w:val="00EC47C3"/>
    <w:rsid w:val="00ED4031"/>
    <w:rsid w:val="00ED6AF4"/>
    <w:rsid w:val="00EE0B86"/>
    <w:rsid w:val="00EE1216"/>
    <w:rsid w:val="00EE3CF4"/>
    <w:rsid w:val="00EE522B"/>
    <w:rsid w:val="00EF424D"/>
    <w:rsid w:val="00EF44C9"/>
    <w:rsid w:val="00F02A2E"/>
    <w:rsid w:val="00F0470E"/>
    <w:rsid w:val="00F10DAA"/>
    <w:rsid w:val="00F12FC2"/>
    <w:rsid w:val="00F24E13"/>
    <w:rsid w:val="00F3073F"/>
    <w:rsid w:val="00F3103D"/>
    <w:rsid w:val="00F42E6E"/>
    <w:rsid w:val="00F468EB"/>
    <w:rsid w:val="00F52E47"/>
    <w:rsid w:val="00F55ECB"/>
    <w:rsid w:val="00F5782B"/>
    <w:rsid w:val="00F608A2"/>
    <w:rsid w:val="00F71816"/>
    <w:rsid w:val="00F74B9E"/>
    <w:rsid w:val="00F91F96"/>
    <w:rsid w:val="00F969D8"/>
    <w:rsid w:val="00FA4C9A"/>
    <w:rsid w:val="00FA70E4"/>
    <w:rsid w:val="00FB0D33"/>
    <w:rsid w:val="00FC6DB9"/>
    <w:rsid w:val="00FD27FF"/>
    <w:rsid w:val="00FD33E5"/>
    <w:rsid w:val="00FD76D4"/>
    <w:rsid w:val="00FE0ACC"/>
    <w:rsid w:val="00FE5E04"/>
    <w:rsid w:val="00FE7B64"/>
    <w:rsid w:val="00FF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2E"/>
    <w:pPr>
      <w:widowControl w:val="0"/>
      <w:jc w:val="both"/>
    </w:pPr>
    <w:rPr>
      <w:rFonts w:ascii="Times New Roman" w:eastAsia="ＭＳ Ｐ明朝" w:hAnsi="Times New Roman" w:cs="Vrinda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B9"/>
    <w:pPr>
      <w:keepNext/>
      <w:spacing w:beforeLines="50" w:afterLines="50"/>
      <w:jc w:val="center"/>
      <w:outlineLvl w:val="0"/>
    </w:pPr>
    <w:rPr>
      <w:rFonts w:ascii="Arial" w:hAnsi="Arial" w:cs="Times New Roman"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1B44"/>
    <w:pPr>
      <w:keepNext/>
      <w:outlineLvl w:val="1"/>
    </w:pPr>
    <w:rPr>
      <w:rFonts w:ascii="Arial Unicode MS" w:eastAsia="ＭＳ Ｐゴシック" w:hAnsi="Arial Unicode MS" w:cs="Times New Roman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5A57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60B9"/>
    <w:rPr>
      <w:rFonts w:ascii="Arial" w:hAnsi="Arial" w:cs="Times New Roman"/>
      <w:kern w:val="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31B44"/>
    <w:rPr>
      <w:rFonts w:ascii="Arial Unicode MS" w:eastAsia="ＭＳ Ｐゴシック" w:hAnsi="Arial Unicode MS" w:cs="Times New Roman"/>
      <w:b/>
      <w:kern w:val="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E5A57"/>
    <w:rPr>
      <w:rFonts w:ascii="Arial" w:eastAsia="ＭＳ ゴシック" w:hAnsi="Arial" w:cs="Times New Roman"/>
      <w:kern w:val="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A12132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A12132"/>
    <w:rPr>
      <w:rFonts w:ascii="Times New Roman" w:hAnsi="Times New Roman" w:cs="Vrinda"/>
      <w:kern w:val="2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F02A2E"/>
    <w:pPr>
      <w:jc w:val="center"/>
      <w:outlineLvl w:val="0"/>
    </w:pPr>
    <w:rPr>
      <w:rFonts w:ascii="Arial" w:eastAsia="ＭＳ ゴシック" w:hAnsi="Arial" w:cs="Times New Roman"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02A2E"/>
    <w:rPr>
      <w:rFonts w:ascii="Arial" w:eastAsia="ＭＳ ゴシック" w:hAnsi="Arial" w:cs="Times New Roman"/>
      <w:kern w:val="2"/>
      <w:sz w:val="32"/>
      <w:szCs w:val="32"/>
    </w:rPr>
  </w:style>
  <w:style w:type="paragraph" w:styleId="Salutation">
    <w:name w:val="Salutation"/>
    <w:basedOn w:val="Normal"/>
    <w:next w:val="Normal"/>
    <w:link w:val="SalutationChar"/>
    <w:uiPriority w:val="99"/>
    <w:rsid w:val="00A12132"/>
  </w:style>
  <w:style w:type="character" w:customStyle="1" w:styleId="SalutationChar">
    <w:name w:val="Salutation Char"/>
    <w:basedOn w:val="DefaultParagraphFont"/>
    <w:link w:val="Salutation"/>
    <w:uiPriority w:val="99"/>
    <w:locked/>
    <w:rsid w:val="00A12132"/>
    <w:rPr>
      <w:rFonts w:ascii="Times New Roman" w:hAnsi="Times New Roman" w:cs="Vrinda"/>
      <w:kern w:val="2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A12132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A12132"/>
    <w:rPr>
      <w:rFonts w:ascii="Times New Roman" w:hAnsi="Times New Roman" w:cs="Vrinda"/>
      <w:kern w:val="2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F02A2E"/>
    <w:pPr>
      <w:snapToGrid w:val="0"/>
      <w:jc w:val="center"/>
      <w:outlineLvl w:val="1"/>
    </w:pPr>
    <w:rPr>
      <w:rFonts w:ascii="Arial" w:hAnsi="Arial" w:cs="Times New Roma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02A2E"/>
    <w:rPr>
      <w:rFonts w:ascii="Arial" w:eastAsia="ＭＳ Ｐ明朝" w:hAnsi="Arial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99"/>
    <w:qFormat/>
    <w:rsid w:val="005F16F0"/>
    <w:pPr>
      <w:ind w:leftChars="400" w:left="840"/>
    </w:pPr>
  </w:style>
  <w:style w:type="table" w:styleId="TableGrid">
    <w:name w:val="Table Grid"/>
    <w:basedOn w:val="TableNormal"/>
    <w:uiPriority w:val="99"/>
    <w:rsid w:val="008A7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スタイル1"/>
    <w:basedOn w:val="Normal"/>
    <w:uiPriority w:val="99"/>
    <w:rsid w:val="00433F18"/>
    <w:rPr>
      <w:sz w:val="21"/>
    </w:rPr>
  </w:style>
  <w:style w:type="paragraph" w:customStyle="1" w:styleId="a">
    <w:name w:val="強調文"/>
    <w:basedOn w:val="Normal"/>
    <w:autoRedefine/>
    <w:uiPriority w:val="99"/>
    <w:rsid w:val="00331B44"/>
    <w:rPr>
      <w:rFonts w:ascii="Arial" w:eastAsia="ＭＳ Ｐゴシック" w:hAnsi="Arial"/>
    </w:rPr>
  </w:style>
  <w:style w:type="paragraph" w:styleId="Header">
    <w:name w:val="header"/>
    <w:basedOn w:val="Normal"/>
    <w:link w:val="HeaderChar"/>
    <w:uiPriority w:val="99"/>
    <w:rsid w:val="0086319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319E"/>
    <w:rPr>
      <w:rFonts w:ascii="Times New Roman" w:eastAsia="ＭＳ Ｐ明朝" w:hAnsi="Times New Roman" w:cs="Vrinda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86319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319E"/>
    <w:rPr>
      <w:rFonts w:ascii="Times New Roman" w:eastAsia="ＭＳ Ｐ明朝" w:hAnsi="Times New Roman" w:cs="Vrinda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48</Words>
  <Characters>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別紙「推薦状」</dc:title>
  <dc:subject/>
  <dc:creator>YANAHITO</dc:creator>
  <cp:keywords/>
  <dc:description/>
  <cp:lastModifiedBy>hiromitsu_kuriyama</cp:lastModifiedBy>
  <cp:revision>2</cp:revision>
  <cp:lastPrinted>2015-05-16T13:13:00Z</cp:lastPrinted>
  <dcterms:created xsi:type="dcterms:W3CDTF">2015-05-16T13:16:00Z</dcterms:created>
  <dcterms:modified xsi:type="dcterms:W3CDTF">2015-05-16T13:16:00Z</dcterms:modified>
</cp:coreProperties>
</file>